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8B2D9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2D90">
              <w:t>14.12</w:t>
            </w:r>
            <w:r w:rsidR="007858E9">
              <w:rPr>
                <w:noProof/>
              </w:rPr>
              <w:t xml:space="preserve">.2017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DF40C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40C7">
              <w:t>65</w:t>
            </w:r>
            <w:r w:rsidR="00DF40C7">
              <w:rPr>
                <w:lang w:val="en-US"/>
              </w:rPr>
              <w:t>/46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3135C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35C1" w:rsidRPr="003135C1">
              <w:rPr>
                <w:noProof/>
              </w:rPr>
              <w:t xml:space="preserve">О внесении изменений в решение региональной службы по тарифам Нижегородской области </w:t>
            </w:r>
            <w:r w:rsidR="004C5EEA">
              <w:rPr>
                <w:noProof/>
              </w:rPr>
              <w:br/>
            </w:r>
            <w:r w:rsidR="003135C1" w:rsidRPr="003135C1">
              <w:rPr>
                <w:noProof/>
              </w:rPr>
              <w:t xml:space="preserve">от 30 ноября 2015 года № 45/118 </w:t>
            </w:r>
            <w:r w:rsidR="004C5EEA">
              <w:rPr>
                <w:noProof/>
              </w:rPr>
              <w:br/>
            </w:r>
            <w:r w:rsidR="003135C1" w:rsidRPr="003135C1">
              <w:rPr>
                <w:noProof/>
              </w:rPr>
              <w:t>«Об установлении ОБЩЕСТВУ С ОГРАНИЧЕННОЙ ОТВЕТСТВЕННОСТЬЮ «НИЖНОВТЕПЛОЭНЕРГО», г. Нижний Новгород, тарифов на горячую воду, поставляемую потребителям г. Нижнего Новгорода с использованием закрытой системы горячего водоснабжения»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441EE" w:rsidRPr="00F441EE" w:rsidRDefault="00F441EE" w:rsidP="004E354B">
      <w:pPr>
        <w:pStyle w:val="ac"/>
        <w:spacing w:line="276" w:lineRule="auto"/>
        <w:jc w:val="center"/>
      </w:pPr>
    </w:p>
    <w:p w:rsidR="00F7491D" w:rsidRDefault="00F7491D" w:rsidP="004E354B">
      <w:pPr>
        <w:pStyle w:val="ac"/>
        <w:spacing w:line="276" w:lineRule="auto"/>
        <w:jc w:val="center"/>
      </w:pPr>
    </w:p>
    <w:p w:rsidR="0094434B" w:rsidRPr="004E354B" w:rsidRDefault="0094434B" w:rsidP="004E354B">
      <w:pPr>
        <w:pStyle w:val="ac"/>
        <w:spacing w:line="276" w:lineRule="auto"/>
        <w:ind w:firstLine="720"/>
        <w:jc w:val="center"/>
      </w:pPr>
    </w:p>
    <w:p w:rsidR="00BC780C" w:rsidRDefault="003135C1" w:rsidP="00BC780C">
      <w:pPr>
        <w:spacing w:line="276" w:lineRule="auto"/>
        <w:ind w:firstLine="720"/>
        <w:jc w:val="both"/>
        <w:rPr>
          <w:szCs w:val="28"/>
        </w:rPr>
      </w:pPr>
      <w:r w:rsidRPr="003135C1">
        <w:rPr>
          <w:szCs w:val="28"/>
        </w:rPr>
        <w:t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«НИЖНОВТЕПЛОЭНЕРГО</w:t>
      </w:r>
      <w:r w:rsidRPr="003135C1">
        <w:rPr>
          <w:noProof/>
          <w:szCs w:val="28"/>
        </w:rPr>
        <w:t>», г. Нижний Новгород</w:t>
      </w:r>
      <w:r w:rsidRPr="003135C1">
        <w:rPr>
          <w:bCs/>
          <w:szCs w:val="28"/>
        </w:rPr>
        <w:t xml:space="preserve">, </w:t>
      </w:r>
      <w:r w:rsidR="00BC780C">
        <w:rPr>
          <w:szCs w:val="28"/>
        </w:rPr>
        <w:t xml:space="preserve">экспертного заключения </w:t>
      </w:r>
      <w:r w:rsidR="00BC780C">
        <w:rPr>
          <w:szCs w:val="28"/>
        </w:rPr>
        <w:br/>
        <w:t>рег. № в-1014 от 7 декабря 2017 года:</w:t>
      </w:r>
    </w:p>
    <w:p w:rsidR="003135C1" w:rsidRPr="003135C1" w:rsidRDefault="003135C1" w:rsidP="003135C1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Cs w:val="28"/>
        </w:rPr>
      </w:pPr>
      <w:r w:rsidRPr="003135C1">
        <w:rPr>
          <w:b/>
          <w:szCs w:val="28"/>
        </w:rPr>
        <w:t xml:space="preserve">1. </w:t>
      </w:r>
      <w:r w:rsidRPr="003135C1">
        <w:rPr>
          <w:szCs w:val="28"/>
        </w:rPr>
        <w:t xml:space="preserve">Внести в </w:t>
      </w:r>
      <w:r w:rsidRPr="003135C1">
        <w:rPr>
          <w:noProof/>
          <w:szCs w:val="28"/>
        </w:rPr>
        <w:t xml:space="preserve">решение региональной службы по тарифам Нижегородской области от 30 ноября 2015 года № 45/118 «Об установлении </w:t>
      </w:r>
      <w:r w:rsidRPr="003135C1">
        <w:rPr>
          <w:szCs w:val="28"/>
        </w:rPr>
        <w:t>ОБЩЕСТВУ С ОГРАНИЧЕННОЙ ОТВЕТСТВЕННОСТЬЮ «НИЖНОВТЕПЛОЭНЕРГО</w:t>
      </w:r>
      <w:r w:rsidRPr="003135C1">
        <w:rPr>
          <w:noProof/>
          <w:szCs w:val="28"/>
        </w:rPr>
        <w:t xml:space="preserve">», </w:t>
      </w:r>
      <w:r>
        <w:rPr>
          <w:noProof/>
          <w:szCs w:val="28"/>
        </w:rPr>
        <w:t xml:space="preserve">                </w:t>
      </w:r>
      <w:r w:rsidRPr="003135C1">
        <w:rPr>
          <w:noProof/>
          <w:szCs w:val="28"/>
        </w:rPr>
        <w:t xml:space="preserve">г. Нижний Новгород, тарифов на горячую воду, поставляемую потребителям </w:t>
      </w:r>
      <w:r w:rsidR="004C5EEA">
        <w:rPr>
          <w:noProof/>
          <w:szCs w:val="28"/>
        </w:rPr>
        <w:br/>
      </w:r>
      <w:r w:rsidRPr="003135C1">
        <w:rPr>
          <w:noProof/>
          <w:szCs w:val="28"/>
        </w:rPr>
        <w:t>г. Нижнего Новгорода с использованием закрытой системы горячего водоснабжения» следующие изменения:</w:t>
      </w:r>
    </w:p>
    <w:p w:rsidR="003135C1" w:rsidRPr="003135C1" w:rsidRDefault="003135C1" w:rsidP="003135C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135C1">
        <w:rPr>
          <w:b/>
          <w:i/>
          <w:szCs w:val="28"/>
        </w:rPr>
        <w:t>1.1.</w:t>
      </w:r>
      <w:r w:rsidRPr="003135C1">
        <w:rPr>
          <w:szCs w:val="28"/>
        </w:rPr>
        <w:t xml:space="preserve"> Таблицу пункта 1 решения изложить в следующей редакции:</w:t>
      </w:r>
    </w:p>
    <w:p w:rsidR="003135C1" w:rsidRDefault="003135C1" w:rsidP="003135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35C1"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148"/>
        <w:gridCol w:w="1395"/>
        <w:gridCol w:w="1712"/>
        <w:gridCol w:w="1804"/>
      </w:tblGrid>
      <w:tr w:rsidR="00DA7DD9" w:rsidRPr="004D7DFD" w:rsidTr="003F5C2C">
        <w:tc>
          <w:tcPr>
            <w:tcW w:w="534" w:type="dxa"/>
            <w:vMerge w:val="restart"/>
            <w:hideMark/>
          </w:tcPr>
          <w:p w:rsidR="00DA7DD9" w:rsidRPr="003F5C2C" w:rsidRDefault="00DA7DD9" w:rsidP="00B24EAB">
            <w:pPr>
              <w:jc w:val="center"/>
              <w:rPr>
                <w:sz w:val="18"/>
                <w:szCs w:val="18"/>
                <w:lang w:eastAsia="en-US"/>
              </w:rPr>
            </w:pPr>
            <w:r w:rsidRPr="003F5C2C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  <w:hideMark/>
          </w:tcPr>
          <w:p w:rsidR="00DA7DD9" w:rsidRPr="003F5C2C" w:rsidRDefault="00DA7DD9" w:rsidP="00B24EAB">
            <w:pPr>
              <w:jc w:val="center"/>
              <w:rPr>
                <w:sz w:val="18"/>
                <w:szCs w:val="18"/>
                <w:lang w:eastAsia="en-US"/>
              </w:rPr>
            </w:pPr>
            <w:r w:rsidRPr="003F5C2C">
              <w:rPr>
                <w:sz w:val="18"/>
                <w:szCs w:val="18"/>
                <w:lang w:eastAsia="en-US"/>
              </w:rPr>
              <w:t>Периоды регулирования</w:t>
            </w:r>
          </w:p>
        </w:tc>
        <w:tc>
          <w:tcPr>
            <w:tcW w:w="1148" w:type="dxa"/>
            <w:vMerge w:val="restart"/>
            <w:hideMark/>
          </w:tcPr>
          <w:p w:rsidR="00DA7DD9" w:rsidRPr="003F5C2C" w:rsidRDefault="00DA7DD9" w:rsidP="00B24EAB">
            <w:pPr>
              <w:jc w:val="center"/>
              <w:rPr>
                <w:sz w:val="18"/>
                <w:szCs w:val="18"/>
                <w:lang w:eastAsia="en-US"/>
              </w:rPr>
            </w:pPr>
            <w:r w:rsidRPr="003F5C2C">
              <w:rPr>
                <w:sz w:val="18"/>
                <w:szCs w:val="18"/>
                <w:lang w:eastAsia="en-US"/>
              </w:rPr>
              <w:t xml:space="preserve">Тариф на горячую воду, </w:t>
            </w:r>
          </w:p>
          <w:p w:rsidR="00DA7DD9" w:rsidRPr="003F5C2C" w:rsidRDefault="00DA7DD9" w:rsidP="00B24EAB">
            <w:pPr>
              <w:jc w:val="center"/>
              <w:rPr>
                <w:sz w:val="18"/>
                <w:szCs w:val="18"/>
                <w:lang w:eastAsia="en-US"/>
              </w:rPr>
            </w:pPr>
            <w:r w:rsidRPr="003F5C2C">
              <w:rPr>
                <w:sz w:val="18"/>
                <w:szCs w:val="18"/>
                <w:lang w:eastAsia="en-US"/>
              </w:rPr>
              <w:t>руб./м</w:t>
            </w:r>
            <w:r w:rsidRPr="003F5C2C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107" w:type="dxa"/>
            <w:gridSpan w:val="2"/>
            <w:hideMark/>
          </w:tcPr>
          <w:p w:rsidR="00DA7DD9" w:rsidRPr="003F5C2C" w:rsidRDefault="00DA7DD9" w:rsidP="00B24EAB">
            <w:pPr>
              <w:jc w:val="center"/>
              <w:rPr>
                <w:sz w:val="18"/>
                <w:szCs w:val="18"/>
                <w:lang w:eastAsia="en-US"/>
              </w:rPr>
            </w:pPr>
            <w:r w:rsidRPr="003F5C2C">
              <w:rPr>
                <w:sz w:val="18"/>
                <w:szCs w:val="18"/>
                <w:lang w:eastAsia="en-US"/>
              </w:rPr>
              <w:t>Компонент на холодную воду (двухставочный)</w:t>
            </w:r>
          </w:p>
        </w:tc>
        <w:tc>
          <w:tcPr>
            <w:tcW w:w="1804" w:type="dxa"/>
            <w:vMerge w:val="restart"/>
            <w:hideMark/>
          </w:tcPr>
          <w:p w:rsidR="00DA7DD9" w:rsidRPr="003F5C2C" w:rsidRDefault="00DA7DD9" w:rsidP="00B24EAB">
            <w:pPr>
              <w:jc w:val="center"/>
              <w:rPr>
                <w:sz w:val="18"/>
                <w:szCs w:val="18"/>
                <w:lang w:eastAsia="en-US"/>
              </w:rPr>
            </w:pPr>
            <w:r w:rsidRPr="003F5C2C">
              <w:rPr>
                <w:sz w:val="18"/>
                <w:szCs w:val="18"/>
                <w:lang w:eastAsia="en-US"/>
              </w:rPr>
              <w:t>Компонент на тепловую энергию, руб./Гкал (одноставочный)</w:t>
            </w:r>
          </w:p>
        </w:tc>
      </w:tr>
      <w:tr w:rsidR="00DA7DD9" w:rsidRPr="004D7DFD" w:rsidTr="003F5C2C">
        <w:tc>
          <w:tcPr>
            <w:tcW w:w="534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Align w:val="center"/>
            <w:hideMark/>
          </w:tcPr>
          <w:p w:rsidR="00DA7DD9" w:rsidRPr="003F5C2C" w:rsidRDefault="00DA7DD9" w:rsidP="00B24EAB">
            <w:pPr>
              <w:jc w:val="center"/>
              <w:rPr>
                <w:sz w:val="18"/>
                <w:szCs w:val="18"/>
                <w:lang w:eastAsia="en-US"/>
              </w:rPr>
            </w:pPr>
            <w:r w:rsidRPr="003F5C2C">
              <w:rPr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3F5C2C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712" w:type="dxa"/>
            <w:vAlign w:val="center"/>
            <w:hideMark/>
          </w:tcPr>
          <w:p w:rsidR="00DA7DD9" w:rsidRPr="003F5C2C" w:rsidRDefault="00DA7DD9" w:rsidP="00B24EAB">
            <w:pPr>
              <w:jc w:val="center"/>
              <w:rPr>
                <w:sz w:val="18"/>
                <w:szCs w:val="18"/>
                <w:lang w:eastAsia="en-US"/>
              </w:rPr>
            </w:pPr>
            <w:r w:rsidRPr="003F5C2C">
              <w:rPr>
                <w:sz w:val="18"/>
                <w:szCs w:val="18"/>
                <w:lang w:eastAsia="en-US"/>
              </w:rPr>
              <w:t xml:space="preserve">Ставка платы за содержание системы холодного водоснабжения, </w:t>
            </w:r>
            <w:r w:rsidRPr="003F5C2C">
              <w:rPr>
                <w:sz w:val="18"/>
                <w:szCs w:val="18"/>
                <w:lang w:eastAsia="en-US"/>
              </w:rPr>
              <w:lastRenderedPageBreak/>
              <w:t>тыс. руб. мес./м</w:t>
            </w:r>
            <w:r w:rsidRPr="003F5C2C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3F5C2C">
              <w:rPr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0" w:type="auto"/>
            <w:vMerge/>
            <w:vAlign w:val="center"/>
            <w:hideMark/>
          </w:tcPr>
          <w:p w:rsidR="00DA7DD9" w:rsidRPr="0058692A" w:rsidRDefault="00DA7DD9" w:rsidP="00B24EAB">
            <w:pPr>
              <w:rPr>
                <w:sz w:val="20"/>
                <w:lang w:eastAsia="en-US"/>
              </w:rPr>
            </w:pPr>
          </w:p>
        </w:tc>
      </w:tr>
      <w:tr w:rsidR="00DA7DD9" w:rsidRPr="004D7DFD" w:rsidTr="003F5C2C">
        <w:tc>
          <w:tcPr>
            <w:tcW w:w="534" w:type="dxa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января по 30 июня 2016 года</w:t>
            </w:r>
          </w:p>
        </w:tc>
        <w:tc>
          <w:tcPr>
            <w:tcW w:w="1148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13,27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10,38546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1709,68</w:t>
            </w:r>
          </w:p>
        </w:tc>
      </w:tr>
      <w:tr w:rsidR="00DA7DD9" w:rsidRPr="004D7DFD" w:rsidTr="003F5C2C">
        <w:tc>
          <w:tcPr>
            <w:tcW w:w="534" w:type="dxa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июля по 31 декабря 2016 года</w:t>
            </w:r>
          </w:p>
        </w:tc>
        <w:tc>
          <w:tcPr>
            <w:tcW w:w="1148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14,05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11,26651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1803,78</w:t>
            </w:r>
          </w:p>
        </w:tc>
      </w:tr>
      <w:tr w:rsidR="00DA7DD9" w:rsidRPr="004D7DFD" w:rsidTr="003F5C2C">
        <w:tc>
          <w:tcPr>
            <w:tcW w:w="534" w:type="dxa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января по 30 июня 2017 года</w:t>
            </w:r>
          </w:p>
        </w:tc>
        <w:tc>
          <w:tcPr>
            <w:tcW w:w="1148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14,05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11,26651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1803,78</w:t>
            </w:r>
          </w:p>
        </w:tc>
      </w:tr>
      <w:tr w:rsidR="00DA7DD9" w:rsidRPr="004D7DFD" w:rsidTr="003F5C2C">
        <w:tc>
          <w:tcPr>
            <w:tcW w:w="534" w:type="dxa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июля по 31 декабря 2017 года</w:t>
            </w:r>
          </w:p>
        </w:tc>
        <w:tc>
          <w:tcPr>
            <w:tcW w:w="1148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14,92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14,69154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1871,53</w:t>
            </w:r>
          </w:p>
        </w:tc>
      </w:tr>
      <w:tr w:rsidR="00DA7DD9" w:rsidRPr="004D7DFD" w:rsidTr="003F5C2C">
        <w:tc>
          <w:tcPr>
            <w:tcW w:w="534" w:type="dxa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января по 30 июня 2018 года</w:t>
            </w:r>
          </w:p>
        </w:tc>
        <w:tc>
          <w:tcPr>
            <w:tcW w:w="1148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14,92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11,83993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1871,53</w:t>
            </w:r>
          </w:p>
        </w:tc>
      </w:tr>
      <w:tr w:rsidR="00DA7DD9" w:rsidRPr="004D7DFD" w:rsidTr="003F5C2C">
        <w:tc>
          <w:tcPr>
            <w:tcW w:w="534" w:type="dxa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июля по 31 декабря 2018 года</w:t>
            </w:r>
          </w:p>
        </w:tc>
        <w:tc>
          <w:tcPr>
            <w:tcW w:w="1148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15,50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12,30169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1944,52</w:t>
            </w:r>
          </w:p>
        </w:tc>
      </w:tr>
      <w:tr w:rsidR="00DA7DD9" w:rsidRPr="004D7DFD" w:rsidTr="003F5C2C">
        <w:tc>
          <w:tcPr>
            <w:tcW w:w="534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61" w:type="dxa"/>
            <w:gridSpan w:val="5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b/>
                <w:sz w:val="22"/>
                <w:szCs w:val="22"/>
                <w:lang w:eastAsia="en-US"/>
              </w:rPr>
              <w:t>Население (с учетом НДС)</w:t>
            </w:r>
          </w:p>
        </w:tc>
      </w:tr>
      <w:tr w:rsidR="00DA7DD9" w:rsidRPr="004D7DFD" w:rsidTr="003F5C2C">
        <w:tc>
          <w:tcPr>
            <w:tcW w:w="534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января по 30 июня 2016 года</w:t>
            </w:r>
          </w:p>
        </w:tc>
        <w:tc>
          <w:tcPr>
            <w:tcW w:w="1148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115,21</w:t>
            </w:r>
          </w:p>
        </w:tc>
        <w:tc>
          <w:tcPr>
            <w:tcW w:w="1395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7DD9" w:rsidRPr="004D7DFD" w:rsidTr="003F5C2C">
        <w:tc>
          <w:tcPr>
            <w:tcW w:w="534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1148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15,66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12,25484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2017,42</w:t>
            </w:r>
          </w:p>
        </w:tc>
      </w:tr>
      <w:tr w:rsidR="00DA7DD9" w:rsidRPr="004D7DFD" w:rsidTr="003F5C2C">
        <w:tc>
          <w:tcPr>
            <w:tcW w:w="534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июля по 31 декабря 2016 года</w:t>
            </w:r>
          </w:p>
        </w:tc>
        <w:tc>
          <w:tcPr>
            <w:tcW w:w="1148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395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7DD9" w:rsidRPr="004D7DFD" w:rsidTr="003F5C2C">
        <w:tc>
          <w:tcPr>
            <w:tcW w:w="534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1148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16,58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13,29448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2128,46</w:t>
            </w:r>
          </w:p>
        </w:tc>
      </w:tr>
      <w:tr w:rsidR="00DA7DD9" w:rsidRPr="004D7DFD" w:rsidTr="003F5C2C">
        <w:tc>
          <w:tcPr>
            <w:tcW w:w="534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января по 30 июня 2017 года</w:t>
            </w:r>
          </w:p>
        </w:tc>
        <w:tc>
          <w:tcPr>
            <w:tcW w:w="1148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395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7DD9" w:rsidRPr="004D7DFD" w:rsidTr="003F5C2C">
        <w:tc>
          <w:tcPr>
            <w:tcW w:w="534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1148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16,58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13,29448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2128,46</w:t>
            </w:r>
          </w:p>
        </w:tc>
      </w:tr>
      <w:tr w:rsidR="00DA7DD9" w:rsidRPr="004D7DFD" w:rsidTr="003F5C2C">
        <w:tc>
          <w:tcPr>
            <w:tcW w:w="534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июля по 31 декабря 2017 года</w:t>
            </w:r>
          </w:p>
        </w:tc>
        <w:tc>
          <w:tcPr>
            <w:tcW w:w="1148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137,12</w:t>
            </w:r>
          </w:p>
        </w:tc>
        <w:tc>
          <w:tcPr>
            <w:tcW w:w="1395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7DD9" w:rsidRPr="004D7DFD" w:rsidTr="003F5C2C">
        <w:tc>
          <w:tcPr>
            <w:tcW w:w="534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1148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17,61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17,33602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2208,41</w:t>
            </w:r>
          </w:p>
        </w:tc>
      </w:tr>
      <w:tr w:rsidR="00DA7DD9" w:rsidRPr="004D7DFD" w:rsidTr="003F5C2C">
        <w:tc>
          <w:tcPr>
            <w:tcW w:w="534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января по 30 июня 2018 года</w:t>
            </w:r>
          </w:p>
        </w:tc>
        <w:tc>
          <w:tcPr>
            <w:tcW w:w="1148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137,12</w:t>
            </w:r>
          </w:p>
        </w:tc>
        <w:tc>
          <w:tcPr>
            <w:tcW w:w="1395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7DD9" w:rsidRPr="004D7DFD" w:rsidTr="003F5C2C">
        <w:tc>
          <w:tcPr>
            <w:tcW w:w="534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1148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17,61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13,97112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2208,41</w:t>
            </w:r>
          </w:p>
        </w:tc>
      </w:tr>
      <w:tr w:rsidR="00DA7DD9" w:rsidRPr="004D7DFD" w:rsidTr="003F5C2C">
        <w:tc>
          <w:tcPr>
            <w:tcW w:w="534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7DFD">
              <w:rPr>
                <w:b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С 1 июля по 31 декабря 2018 года</w:t>
            </w:r>
          </w:p>
        </w:tc>
        <w:tc>
          <w:tcPr>
            <w:tcW w:w="1148" w:type="dxa"/>
            <w:vMerge w:val="restart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142,47</w:t>
            </w:r>
          </w:p>
        </w:tc>
        <w:tc>
          <w:tcPr>
            <w:tcW w:w="1395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7DD9" w:rsidRPr="004D7DFD" w:rsidTr="003F5C2C">
        <w:tc>
          <w:tcPr>
            <w:tcW w:w="534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1148" w:type="dxa"/>
            <w:vMerge/>
            <w:vAlign w:val="center"/>
            <w:hideMark/>
          </w:tcPr>
          <w:p w:rsidR="00DA7DD9" w:rsidRPr="004D7DFD" w:rsidRDefault="00DA7DD9" w:rsidP="00B24E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18,29</w:t>
            </w:r>
          </w:p>
        </w:tc>
        <w:tc>
          <w:tcPr>
            <w:tcW w:w="1712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14,51599</w:t>
            </w:r>
          </w:p>
        </w:tc>
        <w:tc>
          <w:tcPr>
            <w:tcW w:w="1804" w:type="dxa"/>
            <w:hideMark/>
          </w:tcPr>
          <w:p w:rsidR="00DA7DD9" w:rsidRPr="004D7DFD" w:rsidRDefault="00DA7DD9" w:rsidP="00B24EAB">
            <w:pPr>
              <w:jc w:val="center"/>
              <w:rPr>
                <w:sz w:val="22"/>
                <w:szCs w:val="22"/>
                <w:lang w:eastAsia="en-US"/>
              </w:rPr>
            </w:pPr>
            <w:r w:rsidRPr="004D7DFD">
              <w:rPr>
                <w:sz w:val="22"/>
                <w:szCs w:val="22"/>
                <w:lang w:eastAsia="en-US"/>
              </w:rPr>
              <w:t>2294,53</w:t>
            </w:r>
          </w:p>
        </w:tc>
      </w:tr>
    </w:tbl>
    <w:p w:rsidR="003135C1" w:rsidRPr="003135C1" w:rsidRDefault="003135C1" w:rsidP="003135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35C1">
        <w:rPr>
          <w:sz w:val="24"/>
          <w:szCs w:val="24"/>
        </w:rPr>
        <w:t>».</w:t>
      </w:r>
    </w:p>
    <w:p w:rsidR="003135C1" w:rsidRPr="003135C1" w:rsidRDefault="003135C1" w:rsidP="003135C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135C1">
        <w:rPr>
          <w:b/>
          <w:i/>
          <w:szCs w:val="28"/>
        </w:rPr>
        <w:t xml:space="preserve">1.2. </w:t>
      </w:r>
      <w:r w:rsidRPr="003135C1">
        <w:rPr>
          <w:szCs w:val="28"/>
        </w:rPr>
        <w:t xml:space="preserve">Приложение к решению изложить в новой редакции согласно Приложению к настоящему решению. </w:t>
      </w:r>
    </w:p>
    <w:p w:rsidR="003135C1" w:rsidRPr="003135C1" w:rsidRDefault="003135C1" w:rsidP="003135C1">
      <w:pPr>
        <w:spacing w:line="276" w:lineRule="auto"/>
        <w:ind w:firstLine="720"/>
        <w:jc w:val="both"/>
        <w:rPr>
          <w:szCs w:val="28"/>
        </w:rPr>
      </w:pPr>
      <w:r w:rsidRPr="003135C1">
        <w:rPr>
          <w:b/>
          <w:szCs w:val="28"/>
        </w:rPr>
        <w:t xml:space="preserve">2. </w:t>
      </w:r>
      <w:r w:rsidRPr="003135C1">
        <w:rPr>
          <w:szCs w:val="28"/>
        </w:rPr>
        <w:t>Настоящее решение вступает в силу с 1 января 2018 года.</w:t>
      </w:r>
    </w:p>
    <w:p w:rsidR="008B2D90" w:rsidRDefault="008B2D90" w:rsidP="007858E9">
      <w:pPr>
        <w:spacing w:line="276" w:lineRule="auto"/>
        <w:rPr>
          <w:szCs w:val="28"/>
        </w:rPr>
      </w:pPr>
    </w:p>
    <w:p w:rsidR="0094434B" w:rsidRDefault="0094434B" w:rsidP="007858E9">
      <w:pPr>
        <w:spacing w:line="276" w:lineRule="auto"/>
        <w:rPr>
          <w:szCs w:val="28"/>
        </w:rPr>
      </w:pPr>
    </w:p>
    <w:p w:rsidR="00F72EA5" w:rsidRDefault="00F72EA5" w:rsidP="00F72EA5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B0829">
        <w:rPr>
          <w:szCs w:val="28"/>
        </w:rPr>
        <w:tab/>
        <w:t xml:space="preserve">            </w:t>
      </w:r>
      <w:r>
        <w:rPr>
          <w:szCs w:val="28"/>
        </w:rPr>
        <w:t xml:space="preserve">            А.Г.Малухин</w:t>
      </w:r>
    </w:p>
    <w:p w:rsidR="008B0829" w:rsidRDefault="008B0829" w:rsidP="008B0829">
      <w:pPr>
        <w:tabs>
          <w:tab w:val="left" w:pos="1897"/>
        </w:tabs>
        <w:spacing w:line="276" w:lineRule="auto"/>
        <w:rPr>
          <w:szCs w:val="28"/>
        </w:rPr>
      </w:pPr>
    </w:p>
    <w:p w:rsidR="007858E9" w:rsidRDefault="007858E9" w:rsidP="007858E9">
      <w:pPr>
        <w:spacing w:line="276" w:lineRule="auto"/>
        <w:rPr>
          <w:szCs w:val="28"/>
        </w:rPr>
      </w:pPr>
    </w:p>
    <w:tbl>
      <w:tblPr>
        <w:tblW w:w="10427" w:type="dxa"/>
        <w:tblLook w:val="00A0"/>
      </w:tblPr>
      <w:tblGrid>
        <w:gridCol w:w="222"/>
        <w:gridCol w:w="10205"/>
      </w:tblGrid>
      <w:tr w:rsidR="00BF5273" w:rsidRPr="00B921B0" w:rsidTr="00D87D93">
        <w:tc>
          <w:tcPr>
            <w:tcW w:w="222" w:type="dxa"/>
          </w:tcPr>
          <w:p w:rsidR="00BF5273" w:rsidRPr="00B921B0" w:rsidRDefault="00BF5273" w:rsidP="00575F74">
            <w:pPr>
              <w:tabs>
                <w:tab w:val="left" w:pos="1897"/>
              </w:tabs>
              <w:rPr>
                <w:szCs w:val="28"/>
              </w:rPr>
            </w:pPr>
          </w:p>
        </w:tc>
        <w:tc>
          <w:tcPr>
            <w:tcW w:w="1020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4993"/>
              <w:gridCol w:w="4996"/>
            </w:tblGrid>
            <w:tr w:rsidR="00BF5273" w:rsidTr="00BF5273">
              <w:trPr>
                <w:trHeight w:val="1433"/>
              </w:trPr>
              <w:tc>
                <w:tcPr>
                  <w:tcW w:w="4993" w:type="dxa"/>
                </w:tcPr>
                <w:p w:rsidR="00BF5273" w:rsidRDefault="00BF5273">
                  <w:pPr>
                    <w:tabs>
                      <w:tab w:val="left" w:pos="1897"/>
                    </w:tabs>
                    <w:spacing w:line="276" w:lineRule="auto"/>
                  </w:pPr>
                </w:p>
              </w:tc>
              <w:tc>
                <w:tcPr>
                  <w:tcW w:w="4996" w:type="dxa"/>
                </w:tcPr>
                <w:p w:rsidR="00B64BEC" w:rsidRDefault="00B64BE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94434B" w:rsidRDefault="0094434B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94434B" w:rsidRDefault="0094434B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94434B" w:rsidRDefault="0094434B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94434B" w:rsidRDefault="0094434B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94434B" w:rsidRDefault="0094434B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4C5EEA" w:rsidRPr="003F5C2C" w:rsidRDefault="004C5EEA" w:rsidP="00F01BF9">
                  <w:pPr>
                    <w:tabs>
                      <w:tab w:val="left" w:pos="1897"/>
                    </w:tabs>
                    <w:spacing w:line="276" w:lineRule="auto"/>
                  </w:pPr>
                </w:p>
                <w:p w:rsidR="00F441EE" w:rsidRDefault="00F441EE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3F5C2C" w:rsidRDefault="003F5C2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3F5C2C" w:rsidRDefault="003F5C2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3F5C2C" w:rsidRDefault="003F5C2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3F5C2C" w:rsidRDefault="003F5C2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3F5C2C" w:rsidRDefault="003F5C2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3F5C2C" w:rsidRDefault="003F5C2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3F5C2C" w:rsidRDefault="003F5C2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3F5C2C" w:rsidRDefault="003F5C2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3F5C2C" w:rsidRDefault="003F5C2C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  <w:p w:rsidR="00BF5273" w:rsidRDefault="00BF5273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  <w:r>
                    <w:lastRenderedPageBreak/>
                    <w:t xml:space="preserve">ПРИЛОЖЕНИЕ </w:t>
                  </w:r>
                </w:p>
                <w:p w:rsidR="00BF5273" w:rsidRDefault="00BF5273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  <w:r>
                    <w:t xml:space="preserve">к решению региональной службы </w:t>
                  </w:r>
                </w:p>
                <w:p w:rsidR="00BF5273" w:rsidRDefault="00BF5273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  <w:r>
                    <w:t xml:space="preserve">по тарифам Нижегородской области </w:t>
                  </w:r>
                </w:p>
                <w:p w:rsidR="00BF5273" w:rsidRPr="00DF40C7" w:rsidRDefault="00BF5273" w:rsidP="008B2D90">
                  <w:pPr>
                    <w:tabs>
                      <w:tab w:val="left" w:pos="1897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 xml:space="preserve">от </w:t>
                  </w:r>
                  <w:r w:rsidR="008B2D90">
                    <w:t>14 декабря</w:t>
                  </w:r>
                  <w:r>
                    <w:t xml:space="preserve"> 2017 года № </w:t>
                  </w:r>
                  <w:r w:rsidR="00DF40C7">
                    <w:rPr>
                      <w:lang w:val="en-US"/>
                    </w:rPr>
                    <w:t>65/46</w:t>
                  </w:r>
                </w:p>
              </w:tc>
            </w:tr>
          </w:tbl>
          <w:p w:rsidR="00BF5273" w:rsidRDefault="00BF5273" w:rsidP="00BF5273">
            <w:pPr>
              <w:tabs>
                <w:tab w:val="left" w:pos="1897"/>
              </w:tabs>
              <w:spacing w:line="276" w:lineRule="auto"/>
            </w:pPr>
          </w:p>
          <w:tbl>
            <w:tblPr>
              <w:tblW w:w="0" w:type="auto"/>
              <w:tblLook w:val="00A0"/>
            </w:tblPr>
            <w:tblGrid>
              <w:gridCol w:w="4954"/>
              <w:gridCol w:w="5035"/>
            </w:tblGrid>
            <w:tr w:rsidR="00BF5273" w:rsidTr="007C7B72">
              <w:trPr>
                <w:trHeight w:val="1433"/>
              </w:trPr>
              <w:tc>
                <w:tcPr>
                  <w:tcW w:w="4954" w:type="dxa"/>
                </w:tcPr>
                <w:p w:rsidR="00BF5273" w:rsidRDefault="00BF5273">
                  <w:pPr>
                    <w:tabs>
                      <w:tab w:val="left" w:pos="1897"/>
                    </w:tabs>
                    <w:spacing w:line="276" w:lineRule="auto"/>
                  </w:pPr>
                </w:p>
              </w:tc>
              <w:tc>
                <w:tcPr>
                  <w:tcW w:w="5035" w:type="dxa"/>
                  <w:hideMark/>
                </w:tcPr>
                <w:p w:rsidR="00BF5273" w:rsidRDefault="00BF5273" w:rsidP="00F01BF9">
                  <w:pPr>
                    <w:tabs>
                      <w:tab w:val="left" w:pos="1897"/>
                    </w:tabs>
                    <w:spacing w:line="276" w:lineRule="auto"/>
                    <w:ind w:left="-39" w:firstLine="39"/>
                    <w:jc w:val="center"/>
                  </w:pPr>
                  <w:r>
                    <w:t xml:space="preserve">«ПРИЛОЖЕНИЕ  </w:t>
                  </w:r>
                </w:p>
                <w:p w:rsidR="00BF5273" w:rsidRDefault="00BF5273" w:rsidP="00F01BF9">
                  <w:pPr>
                    <w:tabs>
                      <w:tab w:val="left" w:pos="1897"/>
                    </w:tabs>
                    <w:spacing w:line="276" w:lineRule="auto"/>
                    <w:ind w:left="-39" w:firstLine="39"/>
                    <w:jc w:val="center"/>
                  </w:pPr>
                  <w:r>
                    <w:t xml:space="preserve">к решению региональной службы </w:t>
                  </w:r>
                </w:p>
                <w:p w:rsidR="00BF5273" w:rsidRDefault="00BF5273" w:rsidP="00F01BF9">
                  <w:pPr>
                    <w:tabs>
                      <w:tab w:val="left" w:pos="1897"/>
                    </w:tabs>
                    <w:spacing w:line="276" w:lineRule="auto"/>
                    <w:ind w:left="-39" w:firstLine="39"/>
                    <w:jc w:val="center"/>
                  </w:pPr>
                  <w:r>
                    <w:t xml:space="preserve">по тарифам Нижегородской области </w:t>
                  </w:r>
                </w:p>
                <w:p w:rsidR="00F01BF9" w:rsidRDefault="003135C1" w:rsidP="00BE4C9E">
                  <w:pPr>
                    <w:tabs>
                      <w:tab w:val="left" w:pos="1897"/>
                    </w:tabs>
                    <w:spacing w:line="276" w:lineRule="auto"/>
                    <w:jc w:val="center"/>
                    <w:rPr>
                      <w:noProof/>
                      <w:szCs w:val="28"/>
                    </w:rPr>
                  </w:pPr>
                  <w:r w:rsidRPr="003135C1">
                    <w:rPr>
                      <w:noProof/>
                      <w:szCs w:val="28"/>
                    </w:rPr>
                    <w:t xml:space="preserve">от 30 ноября 2015 года № 45/118 </w:t>
                  </w:r>
                </w:p>
                <w:p w:rsidR="003135C1" w:rsidRDefault="003135C1" w:rsidP="00BE4C9E">
                  <w:pPr>
                    <w:tabs>
                      <w:tab w:val="left" w:pos="1897"/>
                    </w:tabs>
                    <w:spacing w:line="276" w:lineRule="auto"/>
                    <w:jc w:val="center"/>
                  </w:pPr>
                </w:p>
              </w:tc>
            </w:tr>
          </w:tbl>
          <w:p w:rsidR="00BF5273" w:rsidRPr="00B921B0" w:rsidRDefault="00BF5273" w:rsidP="00575F74">
            <w:pPr>
              <w:tabs>
                <w:tab w:val="left" w:pos="1897"/>
              </w:tabs>
              <w:rPr>
                <w:szCs w:val="28"/>
              </w:rPr>
            </w:pPr>
          </w:p>
        </w:tc>
      </w:tr>
    </w:tbl>
    <w:p w:rsidR="007C7B72" w:rsidRDefault="007C7B72" w:rsidP="00F97A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7B72">
        <w:rPr>
          <w:b/>
          <w:sz w:val="24"/>
          <w:szCs w:val="24"/>
        </w:rPr>
        <w:lastRenderedPageBreak/>
        <w:t>ПРОИЗВОДСТВЕННАЯ ПРОГРАММА</w:t>
      </w:r>
    </w:p>
    <w:p w:rsidR="007C7B72" w:rsidRDefault="007C7B72" w:rsidP="00F97A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7B72">
        <w:rPr>
          <w:b/>
          <w:sz w:val="24"/>
          <w:szCs w:val="24"/>
        </w:rPr>
        <w:t>ПО ОКАЗАНИЮ УСЛУГ ГОРЯЧЕГО ВОДОСНАБЖЕНИЯ</w:t>
      </w:r>
    </w:p>
    <w:p w:rsidR="00501445" w:rsidRPr="00501445" w:rsidRDefault="007C7B72" w:rsidP="00F97A0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 реализации производственной программы с 01.01.2016 г. по 31.12.2018 г.</w:t>
      </w:r>
    </w:p>
    <w:tbl>
      <w:tblPr>
        <w:tblW w:w="10065" w:type="dxa"/>
        <w:tblInd w:w="-106" w:type="dxa"/>
        <w:tblLook w:val="00A0"/>
      </w:tblPr>
      <w:tblGrid>
        <w:gridCol w:w="3261"/>
        <w:gridCol w:w="838"/>
        <w:gridCol w:w="838"/>
        <w:gridCol w:w="757"/>
        <w:gridCol w:w="749"/>
        <w:gridCol w:w="717"/>
        <w:gridCol w:w="1236"/>
        <w:gridCol w:w="182"/>
        <w:gridCol w:w="1487"/>
      </w:tblGrid>
      <w:tr w:rsidR="00501445" w:rsidRPr="00501445" w:rsidTr="00085FC2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501445" w:rsidRPr="00501445" w:rsidTr="00501445">
        <w:trPr>
          <w:trHeight w:val="35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Наименование регулируемой</w:t>
            </w:r>
          </w:p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8A1E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01445">
              <w:rPr>
                <w:sz w:val="20"/>
              </w:rPr>
              <w:t>ОБЩЕСТВО С ОГРАНИЧЕННОЙ ОТВЕТСТВЕННОСТЬЮ «НИЖНОВТЕПЛОЭНЕРГО»</w:t>
            </w:r>
            <w:r>
              <w:rPr>
                <w:sz w:val="20"/>
              </w:rPr>
              <w:t xml:space="preserve"> </w:t>
            </w:r>
            <w:r w:rsidRPr="00501445">
              <w:rPr>
                <w:sz w:val="20"/>
              </w:rPr>
              <w:t>(ИНН 5257079570)</w:t>
            </w:r>
          </w:p>
        </w:tc>
      </w:tr>
      <w:tr w:rsidR="00501445" w:rsidRPr="00501445" w:rsidTr="00501445">
        <w:trPr>
          <w:trHeight w:val="15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Местонахождение</w:t>
            </w:r>
          </w:p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регулируемой организации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8A1E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01445">
              <w:rPr>
                <w:sz w:val="20"/>
              </w:rPr>
              <w:t>603115, г. Нижний Новгород, ул. Героя Усилова, д. 1А</w:t>
            </w:r>
          </w:p>
        </w:tc>
      </w:tr>
      <w:tr w:rsidR="00501445" w:rsidRPr="00501445" w:rsidTr="00501445">
        <w:trPr>
          <w:trHeight w:val="3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Наименование</w:t>
            </w:r>
          </w:p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501445" w:rsidRPr="00501445" w:rsidTr="0050144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Местонахождение</w:t>
            </w:r>
          </w:p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501445" w:rsidRPr="00501445" w:rsidTr="00085FC2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501445" w:rsidRPr="00501445" w:rsidTr="00085FC2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Подано воды в сеть всего, тыс. м</w:t>
            </w:r>
            <w:r w:rsidRPr="00501445">
              <w:rPr>
                <w:color w:val="000000"/>
                <w:sz w:val="20"/>
                <w:vertAlign w:val="superscript"/>
              </w:rPr>
              <w:t>3</w:t>
            </w:r>
            <w:r w:rsidRPr="00501445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2 115,20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2 115,20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2 115,20</w:t>
            </w:r>
          </w:p>
        </w:tc>
      </w:tr>
      <w:tr w:rsidR="00501445" w:rsidRPr="00501445" w:rsidTr="00085FC2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i/>
                <w:iCs/>
                <w:color w:val="000000"/>
                <w:sz w:val="20"/>
              </w:rPr>
            </w:pPr>
            <w:r w:rsidRPr="00501445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2 035,40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2 035,40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2 035,40</w:t>
            </w:r>
          </w:p>
        </w:tc>
      </w:tr>
      <w:tr w:rsidR="00501445" w:rsidRPr="00501445" w:rsidTr="00085FC2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i/>
                <w:iCs/>
                <w:color w:val="000000"/>
                <w:sz w:val="20"/>
              </w:rPr>
            </w:pPr>
            <w:r w:rsidRPr="00501445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63,50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63,50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63,50</w:t>
            </w:r>
          </w:p>
        </w:tc>
      </w:tr>
      <w:tr w:rsidR="00501445" w:rsidRPr="00501445" w:rsidTr="00085FC2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i/>
                <w:iCs/>
                <w:color w:val="000000"/>
                <w:sz w:val="20"/>
              </w:rPr>
            </w:pPr>
            <w:r w:rsidRPr="00501445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14,80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14,80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14,80</w:t>
            </w:r>
          </w:p>
        </w:tc>
      </w:tr>
      <w:tr w:rsidR="00501445" w:rsidRPr="00501445" w:rsidTr="00085FC2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i/>
                <w:iCs/>
                <w:color w:val="000000"/>
                <w:sz w:val="20"/>
              </w:rPr>
            </w:pPr>
            <w:r w:rsidRPr="00501445">
              <w:rPr>
                <w:i/>
                <w:iCs/>
                <w:color w:val="000000"/>
                <w:sz w:val="20"/>
              </w:rPr>
              <w:t>- потери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1,50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1,50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1,50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Наименование мероприятий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Период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Источники финансирования,</w:t>
            </w:r>
          </w:p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тыс. руб.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501445" w:rsidRPr="00501445" w:rsidTr="00085FC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445" w:rsidRPr="00501445" w:rsidRDefault="00501445" w:rsidP="00501445">
            <w:pPr>
              <w:rPr>
                <w:sz w:val="20"/>
              </w:rPr>
            </w:pPr>
            <w:r w:rsidRPr="00501445">
              <w:rPr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Итого на период с 01.01.2016 по 31.12.2016: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Итого на период с 01.01.2017 по 31.12.2017: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Итого на период с 01.01.2018 по 31.12.2018: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Всего на период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58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холодного водоснабжения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lastRenderedPageBreak/>
              <w:t xml:space="preserve">      Наименование мероприятий     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Период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Источники финансирования, </w:t>
            </w:r>
          </w:p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тыс. руб.       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501445" w:rsidRPr="00501445" w:rsidTr="00085FC2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01.01.2016 по 31.12.2016: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501445" w:rsidRPr="00501445" w:rsidTr="00085FC2">
        <w:trPr>
          <w:trHeight w:val="6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01.01.2017 по 31.12.2017: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501445" w:rsidRPr="00501445" w:rsidTr="00085FC2">
        <w:trPr>
          <w:trHeight w:val="6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01.01.2018 по 31.12.2018: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Всего на период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1445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питьевой воды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График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Источники финансирования,  тыс. руб.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501445" w:rsidRPr="00501445" w:rsidTr="00085FC2">
        <w:trPr>
          <w:trHeight w:val="409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Другие  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01.01.2016 по 31.12.2016: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01.01.2017 по 31.12.2017: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01.01.2018 по 31.12.2018: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Всего на период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58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i/>
                <w:iCs/>
                <w:color w:val="000000"/>
                <w:sz w:val="20"/>
              </w:rPr>
              <w:t>4.3. Перечень мероприятий по энергосбережению и повышению энергетической  эффективности, в том числе по снижению потерь воды при транспортировке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График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01.01.2016 по 31.12.2016: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01.01.2017 по 31.12.2017: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01.01.2018 по 31.12.2018: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Всего на период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1445">
              <w:rPr>
                <w:i/>
                <w:iCs/>
                <w:color w:val="000000"/>
                <w:sz w:val="20"/>
              </w:rPr>
              <w:lastRenderedPageBreak/>
              <w:t xml:space="preserve">4.4. Мероприятия, направленные на повышение качества обслуживания абонентов 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График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01.01.2016 по 31.12.2016: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01.01.2017 по 31.12.2017: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501445" w:rsidRPr="00501445" w:rsidTr="00085FC2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Мероприятие отсутствует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Итого на период с 01.01.2018 по 31.12.2018: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Всего на период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501445" w:rsidRPr="00501445" w:rsidTr="00085FC2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Ед.изм.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501445" w:rsidRPr="00501445" w:rsidTr="00085FC2">
        <w:trPr>
          <w:trHeight w:val="1320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%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</w:tr>
      <w:tr w:rsidR="00501445" w:rsidRPr="00501445" w:rsidTr="00085FC2">
        <w:trPr>
          <w:trHeight w:val="863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%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</w:tr>
      <w:tr w:rsidR="00501445" w:rsidRPr="00501445" w:rsidTr="00085FC2">
        <w:trPr>
          <w:trHeight w:val="1395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%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501445" w:rsidRPr="00501445" w:rsidTr="00085FC2">
        <w:trPr>
          <w:trHeight w:val="1875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01445" w:rsidRPr="00501445" w:rsidRDefault="00501445" w:rsidP="00501445">
            <w:pPr>
              <w:jc w:val="both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ед./км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0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501445" w:rsidRPr="00501445" w:rsidTr="00501445">
        <w:trPr>
          <w:trHeight w:val="563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lastRenderedPageBreak/>
              <w:t>Удельное количество тепловой энергии, расходуемое на подогрев горячей воды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%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sz w:val="20"/>
              </w:rPr>
            </w:pPr>
            <w:r w:rsidRPr="00501445">
              <w:rPr>
                <w:sz w:val="20"/>
              </w:rPr>
              <w:t>0,0414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sz w:val="20"/>
              </w:rPr>
            </w:pPr>
            <w:r w:rsidRPr="00501445">
              <w:rPr>
                <w:sz w:val="20"/>
              </w:rPr>
              <w:t>0,0438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sz w:val="20"/>
              </w:rPr>
            </w:pPr>
            <w:r w:rsidRPr="00501445">
              <w:rPr>
                <w:sz w:val="20"/>
              </w:rPr>
              <w:t>0,0458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501445" w:rsidRPr="00501445" w:rsidTr="00085FC2">
        <w:trPr>
          <w:trHeight w:val="338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За период с 01.01.2016 по 31.12.2016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За период с 01.01.2017 по 31.12.2017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За период с 01.01.2018 по 31.12.2018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Итого эффективность производственной программы за весь период реализации: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-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501445" w:rsidRPr="00501445" w:rsidTr="00085FC2">
        <w:trPr>
          <w:trHeight w:val="338"/>
        </w:trPr>
        <w:tc>
          <w:tcPr>
            <w:tcW w:w="839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 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501445" w:rsidRPr="00501445" w:rsidTr="00085FC2">
        <w:trPr>
          <w:trHeight w:val="338"/>
        </w:trPr>
        <w:tc>
          <w:tcPr>
            <w:tcW w:w="839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</w:p>
        </w:tc>
      </w:tr>
      <w:tr w:rsidR="00501445" w:rsidRPr="00501445" w:rsidTr="00085FC2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 -</w:t>
            </w:r>
          </w:p>
        </w:tc>
      </w:tr>
      <w:tr w:rsidR="00501445" w:rsidRPr="00501445" w:rsidTr="00085FC2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</w:tr>
      <w:tr w:rsidR="00501445" w:rsidRPr="00501445" w:rsidTr="00085FC2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501445" w:rsidRPr="00501445" w:rsidTr="00085FC2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01445" w:rsidRPr="00501445" w:rsidRDefault="00501445" w:rsidP="00501445">
            <w:pPr>
              <w:jc w:val="center"/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За период с 01.01.2016 по 31.12.2016</w:t>
            </w:r>
          </w:p>
        </w:tc>
      </w:tr>
      <w:tr w:rsidR="00501445" w:rsidRPr="00501445" w:rsidTr="00085FC2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445" w:rsidRPr="00501445" w:rsidRDefault="00501445" w:rsidP="00501445">
            <w:pPr>
              <w:rPr>
                <w:color w:val="000000"/>
                <w:sz w:val="20"/>
              </w:rPr>
            </w:pPr>
            <w:r w:rsidRPr="00501445">
              <w:rPr>
                <w:color w:val="000000"/>
                <w:sz w:val="20"/>
              </w:rPr>
              <w:t>Объем подачи воды, тыс.куб.м.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501445" w:rsidRPr="00501445" w:rsidRDefault="00501445" w:rsidP="00501445">
            <w:pPr>
              <w:jc w:val="center"/>
              <w:rPr>
                <w:sz w:val="20"/>
              </w:rPr>
            </w:pPr>
            <w:r w:rsidRPr="00501445">
              <w:rPr>
                <w:sz w:val="20"/>
              </w:rPr>
              <w:t>200089,240</w:t>
            </w:r>
          </w:p>
        </w:tc>
      </w:tr>
    </w:tbl>
    <w:p w:rsidR="00501445" w:rsidRPr="00501445" w:rsidRDefault="00501445" w:rsidP="00501445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501445">
        <w:rPr>
          <w:szCs w:val="28"/>
        </w:rPr>
        <w:t>».</w:t>
      </w:r>
    </w:p>
    <w:sectPr w:rsidR="00501445" w:rsidRPr="00501445" w:rsidSect="00B921B0">
      <w:type w:val="continuous"/>
      <w:pgSz w:w="11906" w:h="16838" w:code="9"/>
      <w:pgMar w:top="1134" w:right="709" w:bottom="426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CF" w:rsidRDefault="003B12CF">
      <w:r>
        <w:separator/>
      </w:r>
    </w:p>
  </w:endnote>
  <w:endnote w:type="continuationSeparator" w:id="0">
    <w:p w:rsidR="003B12CF" w:rsidRDefault="003B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CF" w:rsidRDefault="003B12CF">
      <w:r>
        <w:separator/>
      </w:r>
    </w:p>
  </w:footnote>
  <w:footnote w:type="continuationSeparator" w:id="0">
    <w:p w:rsidR="003B12CF" w:rsidRDefault="003B1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A3" w:rsidRDefault="00941F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1FA3" w:rsidRDefault="00941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A3" w:rsidRDefault="00941F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04F4">
      <w:rPr>
        <w:rStyle w:val="a9"/>
        <w:noProof/>
      </w:rPr>
      <w:t>6</w:t>
    </w:r>
    <w:r>
      <w:rPr>
        <w:rStyle w:val="a9"/>
      </w:rPr>
      <w:fldChar w:fldCharType="end"/>
    </w:r>
  </w:p>
  <w:p w:rsidR="00941FA3" w:rsidRDefault="00941F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A3" w:rsidRDefault="004404F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941FA3" w:rsidRPr="00E52B15" w:rsidRDefault="004404F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6905" cy="606425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905" cy="606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41FA3" w:rsidRPr="00561114" w:rsidRDefault="00941FA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41FA3" w:rsidRPr="00561114" w:rsidRDefault="00941FA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41FA3" w:rsidRPr="000F7B5C" w:rsidRDefault="00941FA3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41FA3" w:rsidRPr="000F7B5C" w:rsidRDefault="00941FA3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41FA3" w:rsidRDefault="00941FA3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41FA3" w:rsidRDefault="00941FA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41FA3" w:rsidRPr="002B6128" w:rsidRDefault="00941FA3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41FA3" w:rsidRDefault="00941FA3" w:rsidP="00276416">
                <w:pPr>
                  <w:ind w:right="-70"/>
                  <w:rPr>
                    <w:sz w:val="20"/>
                  </w:rPr>
                </w:pPr>
              </w:p>
              <w:p w:rsidR="00941FA3" w:rsidRPr="001772E6" w:rsidRDefault="00941FA3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41FA3" w:rsidRDefault="00941FA3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EB1"/>
    <w:multiLevelType w:val="multilevel"/>
    <w:tmpl w:val="3CEC7F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1">
    <w:nsid w:val="31763A62"/>
    <w:multiLevelType w:val="multilevel"/>
    <w:tmpl w:val="19F632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4B5F46D2"/>
    <w:multiLevelType w:val="hybridMultilevel"/>
    <w:tmpl w:val="F78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C1D7A"/>
    <w:multiLevelType w:val="hybridMultilevel"/>
    <w:tmpl w:val="110A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otbsK+LV0kaK7sqS6gIFrEdDZn0=" w:salt="Itwb1p4iUvBYp0M1zmwC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1CBC"/>
    <w:rsid w:val="000019A8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3673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55C"/>
    <w:rsid w:val="000309A5"/>
    <w:rsid w:val="00031051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DCD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1CBC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B44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5FC2"/>
    <w:rsid w:val="00086472"/>
    <w:rsid w:val="00086B96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97C6D"/>
    <w:rsid w:val="000A031E"/>
    <w:rsid w:val="000A46B0"/>
    <w:rsid w:val="000A4ED0"/>
    <w:rsid w:val="000A5127"/>
    <w:rsid w:val="000A6524"/>
    <w:rsid w:val="000A7F91"/>
    <w:rsid w:val="000B3578"/>
    <w:rsid w:val="000B3E1B"/>
    <w:rsid w:val="000B3F02"/>
    <w:rsid w:val="000B53FB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51A6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2969"/>
    <w:rsid w:val="0010360C"/>
    <w:rsid w:val="0010362E"/>
    <w:rsid w:val="00103CD4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0CC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014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69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3EC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09B4"/>
    <w:rsid w:val="001810F8"/>
    <w:rsid w:val="00182359"/>
    <w:rsid w:val="00183255"/>
    <w:rsid w:val="0018338A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081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4A4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E3E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4D4"/>
    <w:rsid w:val="002A5ECB"/>
    <w:rsid w:val="002B1274"/>
    <w:rsid w:val="002B1D4F"/>
    <w:rsid w:val="002B2B4E"/>
    <w:rsid w:val="002B2BD0"/>
    <w:rsid w:val="002B4F4E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841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03C4"/>
    <w:rsid w:val="003111FB"/>
    <w:rsid w:val="00311279"/>
    <w:rsid w:val="00311A89"/>
    <w:rsid w:val="00311E06"/>
    <w:rsid w:val="00312C55"/>
    <w:rsid w:val="003135C1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6FB"/>
    <w:rsid w:val="00331ED6"/>
    <w:rsid w:val="00333F92"/>
    <w:rsid w:val="00334F7C"/>
    <w:rsid w:val="00336F49"/>
    <w:rsid w:val="00337EF9"/>
    <w:rsid w:val="003400C4"/>
    <w:rsid w:val="00341818"/>
    <w:rsid w:val="00341A1D"/>
    <w:rsid w:val="0034258D"/>
    <w:rsid w:val="00342ECE"/>
    <w:rsid w:val="003436A2"/>
    <w:rsid w:val="003436B4"/>
    <w:rsid w:val="00343D6A"/>
    <w:rsid w:val="00344AA1"/>
    <w:rsid w:val="00344CFC"/>
    <w:rsid w:val="00345BAD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38B"/>
    <w:rsid w:val="00362AD8"/>
    <w:rsid w:val="003632AA"/>
    <w:rsid w:val="00364B3B"/>
    <w:rsid w:val="00364DC7"/>
    <w:rsid w:val="00365621"/>
    <w:rsid w:val="00365AD4"/>
    <w:rsid w:val="00365B6E"/>
    <w:rsid w:val="00366330"/>
    <w:rsid w:val="0036778F"/>
    <w:rsid w:val="003710D7"/>
    <w:rsid w:val="003713E3"/>
    <w:rsid w:val="00372083"/>
    <w:rsid w:val="00372BFD"/>
    <w:rsid w:val="00372E2D"/>
    <w:rsid w:val="00373182"/>
    <w:rsid w:val="00373CB2"/>
    <w:rsid w:val="00375072"/>
    <w:rsid w:val="00375674"/>
    <w:rsid w:val="00376099"/>
    <w:rsid w:val="00376D53"/>
    <w:rsid w:val="003804EB"/>
    <w:rsid w:val="00380B65"/>
    <w:rsid w:val="00381446"/>
    <w:rsid w:val="00381526"/>
    <w:rsid w:val="003823EF"/>
    <w:rsid w:val="003824BA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2CF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99"/>
    <w:rsid w:val="003C7055"/>
    <w:rsid w:val="003D2EB6"/>
    <w:rsid w:val="003D31A3"/>
    <w:rsid w:val="003D3C21"/>
    <w:rsid w:val="003D42B7"/>
    <w:rsid w:val="003D5226"/>
    <w:rsid w:val="003D6483"/>
    <w:rsid w:val="003D6B37"/>
    <w:rsid w:val="003D6E64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5C2C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0AD8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4F4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169"/>
    <w:rsid w:val="004504C9"/>
    <w:rsid w:val="00450A0A"/>
    <w:rsid w:val="00451433"/>
    <w:rsid w:val="004516C1"/>
    <w:rsid w:val="0045335F"/>
    <w:rsid w:val="00455185"/>
    <w:rsid w:val="0045608B"/>
    <w:rsid w:val="004579EA"/>
    <w:rsid w:val="004607E2"/>
    <w:rsid w:val="00461C7E"/>
    <w:rsid w:val="00462583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BF0"/>
    <w:rsid w:val="004A2DC8"/>
    <w:rsid w:val="004A3157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16A"/>
    <w:rsid w:val="004C49C9"/>
    <w:rsid w:val="004C4B67"/>
    <w:rsid w:val="004C5876"/>
    <w:rsid w:val="004C5EEA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D7DFD"/>
    <w:rsid w:val="004E0D66"/>
    <w:rsid w:val="004E14F0"/>
    <w:rsid w:val="004E2102"/>
    <w:rsid w:val="004E21EA"/>
    <w:rsid w:val="004E334E"/>
    <w:rsid w:val="004E354B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45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6CD5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52E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6D20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3A7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692A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35E"/>
    <w:rsid w:val="005A2BDA"/>
    <w:rsid w:val="005A30E8"/>
    <w:rsid w:val="005A3276"/>
    <w:rsid w:val="005A37DD"/>
    <w:rsid w:val="005A44A3"/>
    <w:rsid w:val="005A4962"/>
    <w:rsid w:val="005A4BF7"/>
    <w:rsid w:val="005A563F"/>
    <w:rsid w:val="005A6150"/>
    <w:rsid w:val="005A6949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B792C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2BF9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017"/>
    <w:rsid w:val="005F04B8"/>
    <w:rsid w:val="005F15FD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6E50"/>
    <w:rsid w:val="005F7E74"/>
    <w:rsid w:val="006004D1"/>
    <w:rsid w:val="006013D7"/>
    <w:rsid w:val="00601472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0A20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179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166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1394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C31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5D54"/>
    <w:rsid w:val="00696CEA"/>
    <w:rsid w:val="00697276"/>
    <w:rsid w:val="00697356"/>
    <w:rsid w:val="006A062D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0C5"/>
    <w:rsid w:val="006B4F24"/>
    <w:rsid w:val="006B600A"/>
    <w:rsid w:val="006B62EF"/>
    <w:rsid w:val="006B6DF4"/>
    <w:rsid w:val="006B7393"/>
    <w:rsid w:val="006B7479"/>
    <w:rsid w:val="006B7764"/>
    <w:rsid w:val="006C0C03"/>
    <w:rsid w:val="006C0CE2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15A"/>
    <w:rsid w:val="006E115C"/>
    <w:rsid w:val="006E1311"/>
    <w:rsid w:val="006E274F"/>
    <w:rsid w:val="006E2FDB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D66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EA7"/>
    <w:rsid w:val="00713FD4"/>
    <w:rsid w:val="00715478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167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26D0"/>
    <w:rsid w:val="007658A8"/>
    <w:rsid w:val="00765DE3"/>
    <w:rsid w:val="00765E7E"/>
    <w:rsid w:val="00766397"/>
    <w:rsid w:val="00767863"/>
    <w:rsid w:val="007714DE"/>
    <w:rsid w:val="00771A11"/>
    <w:rsid w:val="00772907"/>
    <w:rsid w:val="00772D80"/>
    <w:rsid w:val="0077396F"/>
    <w:rsid w:val="00773EC6"/>
    <w:rsid w:val="007746CB"/>
    <w:rsid w:val="00775D64"/>
    <w:rsid w:val="007768B6"/>
    <w:rsid w:val="00777060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8E9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69AF"/>
    <w:rsid w:val="007C78A7"/>
    <w:rsid w:val="007C7B72"/>
    <w:rsid w:val="007D0569"/>
    <w:rsid w:val="007D0D08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5EB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2F16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07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3AB9"/>
    <w:rsid w:val="00834051"/>
    <w:rsid w:val="008343C4"/>
    <w:rsid w:val="008357CB"/>
    <w:rsid w:val="008369D9"/>
    <w:rsid w:val="00837902"/>
    <w:rsid w:val="00837ADC"/>
    <w:rsid w:val="00840EA0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23B"/>
    <w:rsid w:val="00855B59"/>
    <w:rsid w:val="008568A3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350"/>
    <w:rsid w:val="008761E1"/>
    <w:rsid w:val="008777CB"/>
    <w:rsid w:val="0088095F"/>
    <w:rsid w:val="00880FE2"/>
    <w:rsid w:val="00881F80"/>
    <w:rsid w:val="008836F5"/>
    <w:rsid w:val="008848F4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E6D"/>
    <w:rsid w:val="008A21B7"/>
    <w:rsid w:val="008A30A8"/>
    <w:rsid w:val="008A4464"/>
    <w:rsid w:val="008A6B1B"/>
    <w:rsid w:val="008B0829"/>
    <w:rsid w:val="008B0C02"/>
    <w:rsid w:val="008B1733"/>
    <w:rsid w:val="008B17DF"/>
    <w:rsid w:val="008B1E72"/>
    <w:rsid w:val="008B2063"/>
    <w:rsid w:val="008B22B7"/>
    <w:rsid w:val="008B2C93"/>
    <w:rsid w:val="008B2D90"/>
    <w:rsid w:val="008B4E14"/>
    <w:rsid w:val="008B5465"/>
    <w:rsid w:val="008B573B"/>
    <w:rsid w:val="008B61D6"/>
    <w:rsid w:val="008B70A9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23F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1CF"/>
    <w:rsid w:val="0090525B"/>
    <w:rsid w:val="00905798"/>
    <w:rsid w:val="009059D7"/>
    <w:rsid w:val="00906911"/>
    <w:rsid w:val="0090697F"/>
    <w:rsid w:val="00906FE2"/>
    <w:rsid w:val="0090708F"/>
    <w:rsid w:val="009106B5"/>
    <w:rsid w:val="009113F1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1FA3"/>
    <w:rsid w:val="009429CA"/>
    <w:rsid w:val="00942F42"/>
    <w:rsid w:val="00943611"/>
    <w:rsid w:val="009442EB"/>
    <w:rsid w:val="0094434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3C5"/>
    <w:rsid w:val="00954E2D"/>
    <w:rsid w:val="00955693"/>
    <w:rsid w:val="00955921"/>
    <w:rsid w:val="00956EA6"/>
    <w:rsid w:val="0095704E"/>
    <w:rsid w:val="009576D2"/>
    <w:rsid w:val="00957A15"/>
    <w:rsid w:val="00961596"/>
    <w:rsid w:val="0096298C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678E"/>
    <w:rsid w:val="00977083"/>
    <w:rsid w:val="00977A81"/>
    <w:rsid w:val="00977F53"/>
    <w:rsid w:val="00980984"/>
    <w:rsid w:val="00980A98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4F9E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5B3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880"/>
    <w:rsid w:val="009E47E1"/>
    <w:rsid w:val="009E5522"/>
    <w:rsid w:val="009E5AA3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DBC"/>
    <w:rsid w:val="00A03F8F"/>
    <w:rsid w:val="00A04E56"/>
    <w:rsid w:val="00A061B6"/>
    <w:rsid w:val="00A069F5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2FF6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0676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628"/>
    <w:rsid w:val="00A93E34"/>
    <w:rsid w:val="00A947E1"/>
    <w:rsid w:val="00A94877"/>
    <w:rsid w:val="00A94ECA"/>
    <w:rsid w:val="00AA0977"/>
    <w:rsid w:val="00AA09EC"/>
    <w:rsid w:val="00AA0C3F"/>
    <w:rsid w:val="00AA0F7E"/>
    <w:rsid w:val="00AA1857"/>
    <w:rsid w:val="00AA29DD"/>
    <w:rsid w:val="00AA33A5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5D9B"/>
    <w:rsid w:val="00AC631A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0A2F"/>
    <w:rsid w:val="00AF1543"/>
    <w:rsid w:val="00AF1E94"/>
    <w:rsid w:val="00AF226F"/>
    <w:rsid w:val="00AF2291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3DA3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0E3A"/>
    <w:rsid w:val="00B2136E"/>
    <w:rsid w:val="00B213AA"/>
    <w:rsid w:val="00B24606"/>
    <w:rsid w:val="00B24EAB"/>
    <w:rsid w:val="00B25830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289"/>
    <w:rsid w:val="00B47328"/>
    <w:rsid w:val="00B4736C"/>
    <w:rsid w:val="00B47567"/>
    <w:rsid w:val="00B50388"/>
    <w:rsid w:val="00B50E39"/>
    <w:rsid w:val="00B513FF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4BEC"/>
    <w:rsid w:val="00B6573A"/>
    <w:rsid w:val="00B66989"/>
    <w:rsid w:val="00B66C20"/>
    <w:rsid w:val="00B67427"/>
    <w:rsid w:val="00B67FBF"/>
    <w:rsid w:val="00B700F0"/>
    <w:rsid w:val="00B7238A"/>
    <w:rsid w:val="00B7258B"/>
    <w:rsid w:val="00B72BBC"/>
    <w:rsid w:val="00B73588"/>
    <w:rsid w:val="00B73F3A"/>
    <w:rsid w:val="00B74186"/>
    <w:rsid w:val="00B75566"/>
    <w:rsid w:val="00B75DFC"/>
    <w:rsid w:val="00B75ED4"/>
    <w:rsid w:val="00B765CA"/>
    <w:rsid w:val="00B7687B"/>
    <w:rsid w:val="00B76F16"/>
    <w:rsid w:val="00B774C0"/>
    <w:rsid w:val="00B774C5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1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80C"/>
    <w:rsid w:val="00BC7E72"/>
    <w:rsid w:val="00BD08FA"/>
    <w:rsid w:val="00BD09F6"/>
    <w:rsid w:val="00BD0BBA"/>
    <w:rsid w:val="00BD23CF"/>
    <w:rsid w:val="00BD32FC"/>
    <w:rsid w:val="00BD33B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4C9E"/>
    <w:rsid w:val="00BE5311"/>
    <w:rsid w:val="00BE6CAC"/>
    <w:rsid w:val="00BF010D"/>
    <w:rsid w:val="00BF1883"/>
    <w:rsid w:val="00BF18BA"/>
    <w:rsid w:val="00BF3352"/>
    <w:rsid w:val="00BF3AA0"/>
    <w:rsid w:val="00BF47F0"/>
    <w:rsid w:val="00BF5273"/>
    <w:rsid w:val="00BF531D"/>
    <w:rsid w:val="00BF54C1"/>
    <w:rsid w:val="00BF662D"/>
    <w:rsid w:val="00BF6A5B"/>
    <w:rsid w:val="00BF74CE"/>
    <w:rsid w:val="00BF74F1"/>
    <w:rsid w:val="00C002F8"/>
    <w:rsid w:val="00C00F42"/>
    <w:rsid w:val="00C00F9F"/>
    <w:rsid w:val="00C018A5"/>
    <w:rsid w:val="00C01DFF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5E1F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4E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481"/>
    <w:rsid w:val="00C6374E"/>
    <w:rsid w:val="00C63EB0"/>
    <w:rsid w:val="00C63F25"/>
    <w:rsid w:val="00C640F9"/>
    <w:rsid w:val="00C652CF"/>
    <w:rsid w:val="00C665FC"/>
    <w:rsid w:val="00C66A7C"/>
    <w:rsid w:val="00C67FAE"/>
    <w:rsid w:val="00C710C8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193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2F79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30B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2C6"/>
    <w:rsid w:val="00D26C5B"/>
    <w:rsid w:val="00D27025"/>
    <w:rsid w:val="00D3028B"/>
    <w:rsid w:val="00D30A3F"/>
    <w:rsid w:val="00D310D1"/>
    <w:rsid w:val="00D32004"/>
    <w:rsid w:val="00D32163"/>
    <w:rsid w:val="00D322E6"/>
    <w:rsid w:val="00D3271F"/>
    <w:rsid w:val="00D329C6"/>
    <w:rsid w:val="00D32A1A"/>
    <w:rsid w:val="00D32C83"/>
    <w:rsid w:val="00D3437F"/>
    <w:rsid w:val="00D34AB0"/>
    <w:rsid w:val="00D34ED5"/>
    <w:rsid w:val="00D34F31"/>
    <w:rsid w:val="00D37044"/>
    <w:rsid w:val="00D375EB"/>
    <w:rsid w:val="00D407E2"/>
    <w:rsid w:val="00D43CD2"/>
    <w:rsid w:val="00D461FB"/>
    <w:rsid w:val="00D46609"/>
    <w:rsid w:val="00D51EF6"/>
    <w:rsid w:val="00D52299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D93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A7DD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B7F47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496"/>
    <w:rsid w:val="00DC4576"/>
    <w:rsid w:val="00DC4B87"/>
    <w:rsid w:val="00DC5A9F"/>
    <w:rsid w:val="00DC73E0"/>
    <w:rsid w:val="00DC7D30"/>
    <w:rsid w:val="00DC7EBC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0C7"/>
    <w:rsid w:val="00DF414E"/>
    <w:rsid w:val="00DF42FD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DAB"/>
    <w:rsid w:val="00E13C2C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4A9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11F9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465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5BA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C7389"/>
    <w:rsid w:val="00ED1397"/>
    <w:rsid w:val="00ED1476"/>
    <w:rsid w:val="00ED1AEB"/>
    <w:rsid w:val="00ED4EBB"/>
    <w:rsid w:val="00ED7ACE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1BF9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24F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5683"/>
    <w:rsid w:val="00F37204"/>
    <w:rsid w:val="00F37A8F"/>
    <w:rsid w:val="00F37D6D"/>
    <w:rsid w:val="00F40898"/>
    <w:rsid w:val="00F419CC"/>
    <w:rsid w:val="00F422B9"/>
    <w:rsid w:val="00F4277B"/>
    <w:rsid w:val="00F441EE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B86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2EA5"/>
    <w:rsid w:val="00F737FA"/>
    <w:rsid w:val="00F73E8F"/>
    <w:rsid w:val="00F74556"/>
    <w:rsid w:val="00F7491D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9A"/>
    <w:rsid w:val="00F91AD6"/>
    <w:rsid w:val="00F92D10"/>
    <w:rsid w:val="00F955AD"/>
    <w:rsid w:val="00F955FB"/>
    <w:rsid w:val="00F968E1"/>
    <w:rsid w:val="00F97490"/>
    <w:rsid w:val="00F97A0D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57C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858E9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858E9"/>
    <w:rPr>
      <w:rFonts w:cs="Times New Roman"/>
      <w:sz w:val="28"/>
      <w:szCs w:val="28"/>
    </w:rPr>
  </w:style>
  <w:style w:type="paragraph" w:customStyle="1" w:styleId="ConsPlusNormal">
    <w:name w:val="ConsPlusNormal"/>
    <w:rsid w:val="00BF52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B64B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6</Pages>
  <Words>1557</Words>
  <Characters>8876</Characters>
  <Application>Microsoft Office Word</Application>
  <DocSecurity>0</DocSecurity>
  <Lines>73</Lines>
  <Paragraphs>20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2</cp:revision>
  <cp:lastPrinted>2006-05-23T08:04:00Z</cp:lastPrinted>
  <dcterms:created xsi:type="dcterms:W3CDTF">2018-06-01T07:36:00Z</dcterms:created>
  <dcterms:modified xsi:type="dcterms:W3CDTF">2018-06-01T07:36:00Z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